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"Справка о постановке на учет по беременности"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23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"Справка о постановке на учет по беременности"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"Справка о постановке на учет по беременности"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"Справка о постановке на учет по беременности"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"Справка о постановке на учет по беременности"" (далее – Компонент).</w:t>
      </w:r>
    </w:p>
    <w:p w:rsidRPr="00E16162">
      <w:r w:rsidRPr="00E16162">
        <w:t>Структурированный электронный медицинский документ (СЭМД) "Справка о постановке на учет по беременности" предназначен для передачи информации, связанной с постановкой беременных на учет в медицинских организациях. Информация о СЭМД "Справка о постановке на учет по беременности" должна передаваться из медицинской информационной системы (МИС)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"Справка о постановке на учет по беременности"</w:t>
      </w:r>
      <w:bookmarkEnd w:id="7"/>
      <w:bookmarkEnd w:id="6"/>
    </w:p>
    <w:p w:rsidRPr="00E16162">
      <w:r w:rsidRPr="00E16162">
        <w:t>СЭМД "Справка о постановке на учет по беременности" формируется на основании оказанного пациентке приёма, в рамках которого выдается справка о постановке на учет по беременности, и только в случае, если: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при оказании приёма заполнено поле "Заключение по справке о постановке на учёт по беременности";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пациентка постановлена на учет по беременности.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Шаблон оказания приёма, в рамках которого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выдается справка о постановке на учет по беременности,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предварительно настроен согласно Руководству администратора компонента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Интеграция с РЭМД. СЭМД "Справка о постановке на учет по беременности"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Pr="00E16162"/>
    <w:p w:rsidRPr="00E16162">
      <w:r w:rsidRPr="00E16162">
        <w:t>Чтобы сформировать СЭМД "Справка о постановке на учет по беременности", выполните следующие действия: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15432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5834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15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выберите в дневнике назначенный пациентке приём, в рамках которого выдается справка о постановке на учет по беременности</w:t>
      </w:r>
      <w:r w:rsidRPr="00E16162">
        <w:rPr>
          <w:color w:val="172B4D"/>
        </w:rPr>
        <w:t>, и </w:t>
      </w:r>
      <w:r>
        <w:t>нажмите на ссылку "Оказать". Откроется окно оказанного приёма;</w:t>
      </w:r>
    </w:p>
    <w:p>
      <w:pPr>
        <w:keepNext/>
        <w:spacing w:beforeAutospacing="1"/>
        <w:jc w:val="center"/>
      </w:pPr>
      <w:r>
        <w:drawing>
          <wp:inline>
            <wp:extent cx="6295390" cy="3006402"/>
            <wp:docPr id="100004" name="" descr="Окно оказанного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8905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00640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оказанного приёма</w:t>
      </w:r>
    </w:p>
    <w:p/>
    <w:p>
      <w:pPr>
        <w:pStyle w:val="ScrollListBullet"/>
        <w:numPr>
          <w:ilvl w:val="0"/>
          <w:numId w:val="32"/>
        </w:numPr>
        <w:ind w:left="1780"/>
      </w:pPr>
      <w:r>
        <w:t>заполните все обязательные (выделенные цветом) поля в окне оказания приёма. Также заполните следующие поля для формирования СЭМД:</w:t>
      </w:r>
    </w:p>
    <w:p>
      <w:pPr>
        <w:pStyle w:val="ScrollListBullet2"/>
        <w:numPr>
          <w:ilvl w:val="0"/>
          <w:numId w:val="33"/>
        </w:numPr>
        <w:ind w:left="2245"/>
      </w:pPr>
      <w:r>
        <w:t>поля, данные из которых в обязательном порядке должны быть включены в СЭМД:</w:t>
      </w:r>
    </w:p>
    <w:p>
      <w:pPr>
        <w:pStyle w:val="ScrollListBullet3"/>
        <w:numPr>
          <w:ilvl w:val="0"/>
          <w:numId w:val="34"/>
        </w:numPr>
        <w:ind w:left="2592"/>
      </w:pPr>
      <w:r>
        <w:t>"Заключение по справке о постановке на учет по беременности" – укажите значение "Поставлена на учёт по беременности". Данное поле является обязательным для формирования СЭМД. Поле может быть размещено на любой вкладке окна оказания приёма;</w:t>
      </w:r>
    </w:p>
    <w:p>
      <w:pPr>
        <w:pStyle w:val="ScrollListBullet2"/>
        <w:numPr>
          <w:ilvl w:val="0"/>
          <w:numId w:val="33"/>
        </w:numPr>
        <w:ind w:left="2245"/>
      </w:pPr>
      <w:r>
        <w:t>поля, данные из которых могут быть включены в СЭМД:</w:t>
      </w:r>
    </w:p>
    <w:p>
      <w:pPr>
        <w:pStyle w:val="ScrollListBullet3"/>
        <w:numPr>
          <w:ilvl w:val="0"/>
          <w:numId w:val="35"/>
        </w:numPr>
        <w:ind w:left="2592"/>
      </w:pPr>
      <w:r>
        <w:t>"Номер справки о постановке на учет по беременности" – укажите номер выдаваемой справки о постановке на учет по беременности. Данное поле не является обязательным для формирования СЭМД и может быть не заполнено. Поле может быть размещено на любой вкладке окна оказания приёма;</w:t>
      </w:r>
    </w:p>
    <w:p>
      <w:pPr>
        <w:pStyle w:val="ScrollListBullet3"/>
        <w:numPr>
          <w:ilvl w:val="0"/>
          <w:numId w:val="35"/>
        </w:numPr>
        <w:ind w:left="2592"/>
      </w:pPr>
      <w:r>
        <w:t>"Комментарий" – комментарий врача, выдавшего заключение. Данное поле не является обязательным для формирования СЭМД и может быть не заполнено. Поле может быть размещено на любой вкладке окна оказания приёма;</w:t>
      </w:r>
    </w:p>
    <w:p>
      <w:pPr>
        <w:pStyle w:val="ScrollListBullet"/>
        <w:numPr>
          <w:ilvl w:val="0"/>
          <w:numId w:val="32"/>
        </w:numPr>
        <w:ind w:left="1780"/>
      </w:pPr>
      <w:r>
        <w:t>нажмите на кнопку "Применить" для сохранения внесенных в приём данных;</w:t>
      </w:r>
    </w:p>
    <w:p>
      <w:pPr>
        <w:pStyle w:val="ScrollListBullet"/>
        <w:numPr>
          <w:ilvl w:val="0"/>
          <w:numId w:val="32"/>
        </w:numPr>
        <w:ind w:left="1780"/>
      </w:pPr>
      <w:r>
        <w:t>перейдите на вкладку "Документы" и </w:t>
      </w:r>
      <w:r>
        <w:t>нажмите на кнопку "Сформировать и подписать документы (СЭМД)". При нажатии на кнопку выполняется ряд проверок:</w:t>
      </w:r>
    </w:p>
    <w:p>
      <w:pPr>
        <w:pStyle w:val="ScrollListBullet2"/>
        <w:numPr>
          <w:ilvl w:val="0"/>
          <w:numId w:val="36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6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7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7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7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7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>
      <w:pPr>
        <w:keepNext/>
        <w:spacing w:beforeAutospacing="1"/>
        <w:jc w:val="center"/>
      </w:pPr>
      <w:r>
        <w:drawing>
          <wp:inline>
            <wp:extent cx="5715000" cy="5569292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6728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56929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38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p>
      <w:pPr>
        <w:pStyle w:val="ScrollListBullet"/>
        <w:numPr>
          <w:ilvl w:val="0"/>
          <w:numId w:val="38"/>
        </w:numPr>
        <w:ind w:left="1780"/>
      </w:pPr>
      <w:r>
        <w:t>укажите других участников подписания документа:</w:t>
      </w:r>
    </w:p>
    <w:p>
      <w:pPr>
        <w:pStyle w:val="ScrollListBullet2"/>
        <w:numPr>
          <w:ilvl w:val="0"/>
          <w:numId w:val="39"/>
        </w:numPr>
        <w:ind w:left="2245"/>
      </w:pPr>
      <w:r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нажмите на кнопку "Подписать". Произойдет формирование СЭМД "Справка о постановке на учет по беременности" и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Прежде чем отправить сформированный СЭМД "Справка о постановке на учет по беременности" в РЭМД,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"Справка о постановке на учет по беременности"</w:t>
      </w:r>
      <w:bookmarkEnd w:id="9"/>
      <w:bookmarkEnd w:id="8"/>
    </w:p>
    <w:p w:rsidRPr="00E16162">
      <w:r w:rsidRPr="00E16162">
        <w:t>Если помимо автора СЭМД "Справка о постановке на учет по беременности"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33008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8130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4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4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7819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278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4655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0753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1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1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"Справка о постановке на учет по беременности"</w:t>
      </w:r>
      <w:bookmarkEnd w:id="17"/>
      <w:bookmarkEnd w:id="16"/>
    </w:p>
    <w:p w:rsidRPr="00E16162">
      <w:r w:rsidRPr="00E16162">
        <w:t>После того как документ "Справка о постановке на учет по беременности"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rPr>
          <w:color w:val="172B4D"/>
        </w:rPr>
        <w:t>Чтобы отправить СЭМД</w:t>
      </w:r>
      <w:r>
        <w:t> "Справка о постановке на учет по беременности" на регистрацию в РЭМД, выполните следующие действия:</w:t>
      </w:r>
    </w:p>
    <w:p>
      <w:pPr>
        <w:pStyle w:val="ScrollListBullet"/>
        <w:numPr>
          <w:ilvl w:val="0"/>
          <w:numId w:val="52"/>
        </w:numPr>
        <w:ind w:left="1780"/>
      </w:pPr>
      <w:r>
        <w:t>выберите пункт главного меню "Рабочие места" → "Дневник". 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120935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482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10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53"/>
        </w:numPr>
        <w:ind w:left="1780"/>
      </w:pPr>
      <w:r>
        <w:t>выберите в дневнике оказанный пациентке приём, в рамках которого выдана справка о постановке на учет по беременности</w:t>
      </w:r>
      <w:r>
        <w:rPr>
          <w:color w:val="172B4D"/>
        </w:rPr>
        <w:t>, </w:t>
      </w:r>
      <w:r>
        <w:t>и нажмите на ссылку "Редактировать". Откроется окно оказанного приёма;</w:t>
      </w:r>
    </w:p>
    <w:p>
      <w:pPr>
        <w:spacing w:beforeAutospacing="1"/>
        <w:jc w:val="center"/>
      </w:pPr>
      <w:r>
        <w:drawing>
          <wp:inline>
            <wp:extent cx="6295390" cy="2588656"/>
            <wp:docPr id="100013" name="" descr="_scroll_external/attachments/image2022-8-12_19-2-14-1462e6a2e6fcae09cc544eb19a51b8d38d3237351d8f76934149afe8c0acb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358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886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crollListBullet"/>
        <w:numPr>
          <w:ilvl w:val="0"/>
          <w:numId w:val="54"/>
        </w:numPr>
        <w:ind w:left="1780"/>
      </w:pPr>
      <w:r>
        <w:t>перейдите на вкладку "Документы" и</w:t>
      </w:r>
      <w:r>
        <w:t> выберите сформированный и подписанный всеми участниками документ "Справка о постановке на учет по беременности";</w:t>
      </w:r>
    </w:p>
    <w:p>
      <w:pPr>
        <w:pStyle w:val="ScrollListBullet"/>
        <w:numPr>
          <w:ilvl w:val="0"/>
          <w:numId w:val="54"/>
        </w:numPr>
        <w:ind w:left="1780"/>
      </w:pPr>
      <w:r>
        <w:t>воспользуйтесь пунктом контекстного меню "Зарегистрировать в РЭМД". </w:t>
      </w:r>
      <w:r>
        <w:t>Перед тем как отправить выбранный документ на регистрацию в РЭМД, Система осуществляет ряд проверок:</w:t>
      </w:r>
    </w:p>
    <w:p>
      <w:pPr>
        <w:pStyle w:val="ScrollListBullet2"/>
        <w:numPr>
          <w:ilvl w:val="0"/>
          <w:numId w:val="55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4" name="" descr="_scroll_external/attachments/image2022-4-27_10-46-46-fef10bd88b39797049182b62c54e89b120ffa31ebd2af06ccd10b211aafb4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40813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5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286250" cy="1090289"/>
            <wp:docPr id="100015" name="" descr="_scroll_external/attachments/image2022-4-27_10-52-27-c00d92e36df982dbb7e0b3dce1453a5e31b30081926dfaee991f5a878e3788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2606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9028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5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732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</w:t>
      </w:r>
      <w:r>
        <w:t>Результат регистрации документа РЭМД направляет ответным сообщением, которое обрабатывается Системой в фоновом режиме. После чего результат регистрации СЭМД выводится в столбце</w:t>
      </w:r>
      <w:r>
        <w:t xml:space="preserve"> "Статус документа" 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"Справка о постановке на учет по беременности" на регистрацию в РЭМД, выполните следующие действия:</w:t>
      </w:r>
    </w:p>
    <w:p>
      <w:pPr>
        <w:pStyle w:val="ScrollListBullet"/>
        <w:numPr>
          <w:ilvl w:val="0"/>
          <w:numId w:val="57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081168"/>
            <wp:docPr id="100017" name="" descr="Форма для работы с электронными док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3157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08116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Форма для работы с электронными документами</w:t>
      </w:r>
    </w:p>
    <w:p/>
    <w:p>
      <w:pPr>
        <w:pStyle w:val="ScrollListBullet"/>
        <w:numPr>
          <w:ilvl w:val="0"/>
          <w:numId w:val="58"/>
        </w:numPr>
        <w:ind w:left="1780"/>
      </w:pPr>
      <w:r>
        <w:t xml:space="preserve">выберите в списке документ "Справка о постановке на учет по беременности",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8"/>
        </w:numPr>
        <w:ind w:left="1780"/>
      </w:pPr>
      <w:r>
        <w:t>вызовите контекстное меню и выберите пункт "Зарегистрировать в РЭМД". </w:t>
      </w:r>
      <w:r>
        <w:t>Перед тем как отправить выбранный документ на регистрацию, Система осуществляет ряд проверок:</w:t>
      </w:r>
    </w:p>
    <w:p>
      <w:pPr>
        <w:pStyle w:val="ScrollListBullet2"/>
        <w:numPr>
          <w:ilvl w:val="0"/>
          <w:numId w:val="59"/>
        </w:numPr>
        <w:ind w:left="2245"/>
        <w:jc w:val="center"/>
      </w:pPr>
      <w:r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8" name="" descr="_scroll_external/attachments/image2022-4-27_10-46-46-fef10bd88b39797049182b62c54e89b120ffa31ebd2af06ccd10b211aafb4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594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9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286250" cy="1090289"/>
            <wp:docPr id="100019" name="" descr="_scroll_external/attachments/image2022-4-27_10-52-27-c00d92e36df982dbb7e0b3dce1453a5e31b30081926dfaee991f5a878e3788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6888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9028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9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945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Результат регистрации документа РЭМД направляет ответным сообщением, которое обрабатывается Системой в фоновом режиме. После чего результат регистрации СЭМД выводится в столбце "Статус в РЭМД" 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/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7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8"/>
      <w:footerReference w:type="default" r:id="rId29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21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https://conf.bars.group/x/REs4Cw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"Справка о постановке на учет по беременности"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4">
    <w:nsid w:val="75796889"/>
    <w:multiLevelType w:val="hybridMultilevel"/>
    <w:tmpl w:val="757968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579688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579688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579688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8">
    <w:nsid w:val="7579688D"/>
    <w:multiLevelType w:val="hybridMultilevel"/>
    <w:tmpl w:val="7579688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188238681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hyperlink" Target="https://nsi.rosminzdrav.ru/#!/refbook/1.2.643.5.1.13.13.99.2.42" TargetMode="External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image" Target="media/image14.png" /><Relationship Id="rId26" Type="http://schemas.openxmlformats.org/officeDocument/2006/relationships/hyperlink" Target="https://nsi.rosminzdrav.ru/#!/refbook/1.2.643.5.1.13.13.99.2.305/version/3.6" TargetMode="External" /><Relationship Id="rId27" Type="http://schemas.openxmlformats.org/officeDocument/2006/relationships/header" Target="header3.xml" /><Relationship Id="rId28" Type="http://schemas.openxmlformats.org/officeDocument/2006/relationships/header" Target="header4.xml" /><Relationship Id="rId29" Type="http://schemas.openxmlformats.org/officeDocument/2006/relationships/footer" Target="footer4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REs4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