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"Протокол телемедицинской консультации"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12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СЭМД "Протокол телемедицинской консультации". Интеграция с РЭМД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3.1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 "Протокол телемедицинской консультации"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3.2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"Протокол телемедицинской консультации" в РЭМД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"Протокол телемедицинской консультации"" (далее – Компонент).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СЭМД "Протокол телемедицинской консультации". Интеграция с РЭМД</w:t>
      </w:r>
      <w:bookmarkEnd w:id="7"/>
      <w:bookmarkEnd w:id="6"/>
    </w:p>
    <w:p w:rsidRPr="00E16162">
      <w:r w:rsidRPr="00E16162">
        <w:t>Документ "Протокол телемедицинской консультации" предназначен для документирования медицинской консультации, проведенной пациенту дистанционно одним или несколькими врачами-консультантами. Консультация осуществляется по одной из медицинских специальностей (консультация кардиолога, невролога, уролога и др.), но участие в такой консультации могут принимать врачи других специальностей. Проведение и документирование консультации осуществляется основным врачом-консультантом, с учётом заключений приглашённых специалистов. В задачи врача-специалиста входит сбор и анализ жалоб, анамнестических и объективных данных, формирование медицинского заключения о состоянии пациента. При необходимости,</w:t>
      </w:r>
      <w:r w:rsidRPr="00E16162">
        <w:br/>
      </w:r>
      <w:r w:rsidRPr="00E16162">
        <w:t>врач-специалист может направить пациента на проведение дополнительных консультаций у других специалистов, инструментальных и лабораторных исследований. На основании собранных в ходе консультации данных врач-специалист составляет</w:t>
      </w:r>
      <w:r w:rsidRPr="00E16162">
        <w:br/>
      </w:r>
      <w:r w:rsidRPr="00E16162">
        <w:t>документ "Протокол телемедицинской консультации".</w:t>
      </w:r>
    </w:p>
    <w:p w:rsidRPr="00E16162">
      <w:r w:rsidRPr="00E16162">
        <w:t>CDA документ "Протокол телемедицинской консультации" предназначен для обмена данными о проведенных консультациях между медицинскими учреждениями и реестром электронных медицинских документов (РЭМД)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Текущий документ описывает только функциональность СЭМД "Протокол телемедицинской консультации". Функциональность самих телемедицинских консультаций описана в руководстве пользователя компонента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Телемедицина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Pr="00E16162"/>
    <w:p w:rsidRPr="00E16162">
      <w:pPr>
        <w:pStyle w:val="Heading2"/>
        <w:ind w:left="851"/>
      </w:pPr>
      <w:bookmarkStart w:id="8" w:name="scroll-bookmark-5"/>
      <w:bookmarkStart w:id="9" w:name="_Toc256000003"/>
      <w:r w:rsidRPr="00E16162">
        <w:t>Формирование СЭМД "Протокол телемедицинской консультации"</w:t>
      </w:r>
      <w:bookmarkEnd w:id="9"/>
      <w:bookmarkEnd w:id="8"/>
    </w:p>
    <w:p w:rsidRPr="00E16162">
      <w:r w:rsidRPr="00E16162">
        <w:t>Чтобы сформировать СЭМД "Протокол телемедицинской консультации",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rPr>
          <w:color w:val="172B4D"/>
        </w:rPr>
        <w:t>выберите пункт главного меню "Рабочие места" → "</w:t>
      </w:r>
      <w:r>
        <w:t>Дневник». </w:t>
      </w:r>
      <w:r>
        <w:rPr>
          <w:color w:val="172B4D"/>
        </w:rPr>
        <w:t>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120935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206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30"/>
        </w:numPr>
        <w:ind w:left="1780"/>
      </w:pPr>
      <w:r>
        <w:t>выберите в дневнике оказанную пациенту услугу телемедицинской консультации и нажмите на ссылку "Редактировать". Откроется окно редактирования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267638"/>
            <wp:docPr id="100004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260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26763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редактирования приёма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"Документы" и нажмите на кнопку "Сформировать и подписать документы (СЭМД)". Откроется окно формирования и подписания электронного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4483239"/>
            <wp:docPr id="100005" name="" descr="Окно формирования электронн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61971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48323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формирования электронного документа</w:t>
      </w:r>
    </w:p>
    <w:p/>
    <w:p>
      <w:pPr>
        <w:pStyle w:val="ScrollListBullet"/>
        <w:numPr>
          <w:ilvl w:val="0"/>
          <w:numId w:val="32"/>
        </w:numPr>
        <w:ind w:left="1780"/>
      </w:pPr>
      <w:r>
        <w:t>укажите сертификат ЭП автора документа в поле "Выберите сертификат";</w:t>
      </w:r>
    </w:p>
    <w:p>
      <w:pPr>
        <w:pStyle w:val="ScrollListBullet"/>
        <w:numPr>
          <w:ilvl w:val="0"/>
          <w:numId w:val="32"/>
        </w:numPr>
        <w:ind w:left="1780"/>
      </w:pPr>
      <w:r>
        <w:t>нажмите на кнопку "Подписать". Произойдет формирование СЭМД "Протокол телемедицинской консультации" и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Прежде чем отправить сформированный СЭМД "Протокол телемедицинской консультации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в РЭМД, необходимо дождаться его подписания другими участниками, а также лицом, подписывающим документы ЭП МО, в случае, если автор документа таким правом не обладает.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Передача СЭМД "Протокол телемедицинской консультации" в РЭМД</w:t>
      </w:r>
      <w:bookmarkEnd w:id="11"/>
      <w:bookmarkEnd w:id="10"/>
    </w:p>
    <w:p w:rsidRPr="00E16162">
      <w:r w:rsidRPr="00E16162">
        <w:t>После того как документ "Протокол телемедицинской консультации" будет подписан всеми участниками подписания и ЭП МО, его можно отправить в РЭМД.</w:t>
      </w:r>
    </w:p>
    <w:p w:rsidRPr="00E16162">
      <w:r w:rsidRPr="00E16162">
        <w:t>Чтобы отправить СЭМД "Протокол телемедицинской консультации" в РЭМД, выполните следующие действия:</w:t>
      </w:r>
    </w:p>
    <w:p w:rsidRPr="00E16162">
      <w:pPr>
        <w:pStyle w:val="ScrollListBullet"/>
        <w:numPr>
          <w:ilvl w:val="0"/>
          <w:numId w:val="33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20935"/>
            <wp:docPr id="100006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182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34"/>
        </w:numPr>
        <w:ind w:left="1780"/>
      </w:pPr>
      <w:r w:rsidRPr="00E16162">
        <w:t>выберите в дневнике оказанный пациенту приём, завершающий случай обращения пациента, и нажмите на ссылку "Редактировать". Откроется окно редактирования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98787"/>
            <wp:docPr id="100007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690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987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перейдите на вкладку "Документы" и </w:t>
      </w:r>
      <w:r w:rsidRPr="00E16162">
        <w:t>выберите сформированный и подписанный всеми участниками документ "Протокол телемедицинской консультации</w:t>
      </w:r>
      <w:r w:rsidRPr="00E16162">
        <w:t>";</w:t>
      </w:r>
    </w:p>
    <w:tbl>
      <w:tblPr>
        <w:tblStyle w:val="ScrollNote"/>
        <w:tblW w:w="0" w:type="auto"/>
        <w:tblInd w:w="1316" w:type="dxa"/>
        <w:tblLayout w:type="fixed"/>
        <w:tblLook w:val="0180"/>
      </w:tblPr>
      <w:tblGrid>
        <w:gridCol w:w="8518"/>
      </w:tblGrid>
      <w:tr>
        <w:tblPrEx>
          <w:tblW w:w="0" w:type="auto"/>
          <w:tblInd w:w="1316" w:type="dxa"/>
          <w:tblLayout w:type="fixed"/>
          <w:tblLook w:val="0180"/>
        </w:tblPrEx>
        <w:tc>
          <w:tcPr>
            <w:tcW w:w="8518" w:type="dxa"/>
          </w:tcPr>
          <w:p>
            <w:pPr>
              <w:numPr>
                <w:ilvl w:val="0"/>
                <w:numId w:val="0"/>
              </w:num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документ подписан не всеми участниками подписания, то при попытке отправить этот документ в РЭМД будет выдано соответствующее предупреждающее сообщение и отправка документа не произойдет.</w:t>
            </w:r>
          </w:p>
        </w:tc>
      </w:tr>
    </w:tbl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воспользуйтесь пунктом контекстного меню "Зарегистрировать в РЭМД". В столбце "Статус документа" отобразится значение "Отправлен на регистрацию".</w:t>
      </w:r>
    </w:p>
    <w:tbl>
      <w:tblPr>
        <w:tblStyle w:val="ScrollNote"/>
        <w:tblW w:w="0" w:type="auto"/>
        <w:tblInd w:w="1316" w:type="dxa"/>
        <w:tblLayout w:type="fixed"/>
        <w:tblLook w:val="0180"/>
      </w:tblPr>
      <w:tblGrid>
        <w:gridCol w:w="8518"/>
      </w:tblGrid>
      <w:tr>
        <w:tblPrEx>
          <w:tblW w:w="0" w:type="auto"/>
          <w:tblInd w:w="1316" w:type="dxa"/>
          <w:tblLayout w:type="fixed"/>
          <w:tblLook w:val="0180"/>
        </w:tblPrEx>
        <w:tc>
          <w:tcPr>
            <w:tcW w:w="8518" w:type="dxa"/>
          </w:tcPr>
          <w:p>
            <w:pPr>
              <w:numPr>
                <w:ilvl w:val="0"/>
                <w:numId w:val="0"/>
              </w:num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того как РЭМД обработает полученный документ и пришлет ответ, соответствующая информация отобразится в столбце "Статус документа".</w:t>
            </w:r>
          </w:p>
        </w:tc>
      </w:tr>
    </w:tbl>
    <w:p w:rsidRPr="00E16162">
      <w:pPr>
        <w:pStyle w:val="ScrollListBullet"/>
        <w:numPr>
          <w:ilvl w:val="0"/>
          <w:numId w:val="0"/>
        </w:numPr>
        <w:ind w:left="1316"/>
      </w:pPr>
    </w:p>
    <w:p w:rsidRPr="00E16162">
      <w:pPr>
        <w:pStyle w:val="Caption"/>
        <w:keepNext/>
        <w:numPr>
          <w:ilvl w:val="0"/>
          <w:numId w:val="0"/>
        </w:numPr>
        <w:ind w:left="1316"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Значения столбца "Статус документа"</w:t>
      </w:r>
    </w:p>
    <w:tbl>
      <w:tblPr>
        <w:tblStyle w:val="ScrollTableNormal"/>
        <w:tblW w:w="0" w:type="auto"/>
        <w:tblInd w:w="1316" w:type="dxa"/>
        <w:tblLayout w:type="fixed"/>
        <w:tblLook w:val="0020"/>
      </w:tblPr>
      <w:tblGrid>
        <w:gridCol w:w="3267"/>
        <w:gridCol w:w="5245"/>
      </w:tblGrid>
      <w:tr>
        <w:tblPrEx>
          <w:tblW w:w="0" w:type="auto"/>
          <w:tblInd w:w="1316" w:type="dxa"/>
          <w:tblLayout w:type="fixed"/>
          <w:tblLook w:val="0020"/>
        </w:tblPrEx>
        <w:tc>
          <w:tcPr>
            <w:tcW w:w="326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12" w:name="scroll-bookmark-7"/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12"/>
          </w:p>
        </w:tc>
        <w:tc>
          <w:tcPr>
            <w:tcW w:w="524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26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пока не пришел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26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ответ, содержащий информацию об ошибках, найденных в процессе проверки СЭМД. Выявленные ошибки отображаются в столбце "Статус передачи"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26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 об успешной регистрации СЭМД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26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[пусто]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не отправлен в РЭМД</w:t>
            </w:r>
          </w:p>
        </w:tc>
      </w:tr>
    </w:tbl>
    <w:p w:rsidR="00DC0166" w:rsidP="00325D12">
      <w:pPr>
        <w:rPr>
          <w:noProof/>
        </w:rPr>
        <w:sectPr w:rsidSect="00DC0166">
          <w:headerReference w:type="default" r:id="rId15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16"/>
      <w:footerReference w:type="default" r:id="rId17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10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12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https://conf.bars.group/x/hFDtCw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"Протокол телемедицинской консультации"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hybridMultilevel"/>
    <w:tmpl w:val="757968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5796876"/>
    <w:multiLevelType w:val="hybridMultilevel"/>
    <w:tmpl w:val="7579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5796877"/>
    <w:multiLevelType w:val="hybridMultilevel"/>
    <w:tmpl w:val="757968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83211292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header" Target="header3.xml" /><Relationship Id="rId16" Type="http://schemas.openxmlformats.org/officeDocument/2006/relationships/header" Target="header4.xml" /><Relationship Id="rId17" Type="http://schemas.openxmlformats.org/officeDocument/2006/relationships/footer" Target="footer4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hFDt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12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