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"Медицинское заключение о принадлежности несовершеннолетнего к медицинской группе для занятий физической культурой"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24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"Медицинское заключение о принадлежности несовершеннолетнего к медицинской группе для занятий физической культурой"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"Медицинское заключение о принадлежности несовершеннолетнего к медицинской группе для занятий физической культурой"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"Медицинское заключение о принадлежности несовершеннолетнего к медицинской группе для занятий физической культурой"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"Медицинское заключение о принадлежности несовершеннолетнего к медицинской группе для занятий физической культурой"" (далее – Компонент).</w:t>
      </w:r>
    </w:p>
    <w:p w:rsidRPr="00E16162">
      <w:r w:rsidRPr="00E16162">
        <w:t>СЭМД "Медицинское заключение о принадлежности несовершеннолетнего к медицинской группе для занятий физической культурой" включает данные о медицинской группе для занятий физической культурой и наличии или отсутствии допуска к занятиям. СЭМД предназначен для передачи данных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"Медицинское заключение о принадлежности несовершеннолетнего к медицинской группе для занятий физической культурой"</w:t>
      </w:r>
      <w:bookmarkEnd w:id="7"/>
      <w:bookmarkEnd w:id="6"/>
    </w:p>
    <w:p w:rsidRPr="00E16162">
      <w:r w:rsidRPr="00E16162">
        <w:t>СЭМД формируется на основании оказанной пациенту услуги, в рамках которой выдается заключение о принадлежности несовершеннолетнего к медицинской группе для занятий физической культурой, и только в том случае, если при оказании услуги заполнено поле "</w:t>
      </w:r>
      <w:r w:rsidRPr="00E16162">
        <w:rPr>
          <w:color w:val="172B4D"/>
        </w:rPr>
        <w:t>Медицинское заключение о принадлежности несовершеннолетнего к медицинской группе для занятий физической культурой</w:t>
      </w:r>
      <w:r>
        <w:t>". 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Шаблон оказания услуги, в рамках которой выдается заключение о принадлежности несовершеннолетнего к медицинской группе для занятий физической культурой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"Интеграция с РЭМД. СЭМД "Медицинское заключение о принадлежности несовершеннолетнего к медицинской группе для занятий физической культурой"".</w:t>
            </w:r>
          </w:p>
        </w:tc>
      </w:tr>
    </w:tbl>
    <w:p/>
    <w:p w:rsidRPr="00E16162">
      <w:r w:rsidRPr="00E16162">
        <w:t>Чтобы сформировать СЭМД "Медицинское заключение о принадлежности несовершеннолетнего к медицинской группе для занятий физической культурой",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rPr>
          <w:color w:val="172B4D"/>
        </w:rP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887058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128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0"/>
        </w:numPr>
        <w:ind w:left="1780"/>
      </w:pPr>
      <w:r>
        <w:rPr>
          <w:color w:val="172B4D"/>
        </w:rPr>
        <w:t xml:space="preserve">выберите в дневнике назначенную пациенту услугу, в рамках которой </w:t>
      </w:r>
      <w:r>
        <w:rPr>
          <w:color w:val="333333"/>
        </w:rPr>
        <w:t>выдается заключение о принадлежности несовершеннолетнего к медицинской группе для занятий физической культурой,</w:t>
      </w:r>
      <w:r>
        <w:rPr>
          <w:color w:val="172B4D"/>
        </w:rPr>
        <w:t xml:space="preserve"> и нажмите на ссылку "Оказать". Откроется окно оказания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433231"/>
            <wp:docPr id="100004" name="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9283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4332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оказания приёма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заполните все обязательные (выделенные цветом) поля в окне оказания приёма. Также заполните следующие поля для формирования СЭМД: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в обязательном порядке включаются в СЭМД:</w:t>
      </w:r>
    </w:p>
    <w:p>
      <w:pPr>
        <w:pStyle w:val="ScrollListBullet3"/>
        <w:numPr>
          <w:ilvl w:val="0"/>
          <w:numId w:val="33"/>
        </w:numPr>
        <w:ind w:left="2592"/>
      </w:pPr>
      <w:r>
        <w:t xml:space="preserve">"Медицинское заключение о принадлежности несовершеннолетнего к медицинской группе для занятий физической культурой" – выберите, допущен или не допущен пациент к занятиям физической культурой. </w:t>
      </w:r>
      <w:r>
        <w:rPr>
          <w:color w:val="172B4D"/>
        </w:rPr>
        <w:t>Заполнение данного поля является обязательным условием для последующего формирования СЭМД</w:t>
      </w:r>
      <w:r>
        <w:t>;</w:t>
      </w:r>
    </w:p>
    <w:p>
      <w:pPr>
        <w:pStyle w:val="ScrollListBullet3"/>
        <w:numPr>
          <w:ilvl w:val="0"/>
          <w:numId w:val="33"/>
        </w:numPr>
        <w:ind w:left="2592"/>
      </w:pPr>
      <w:r>
        <w:t>"Медицинская группа для занятий физической культурой" – укажите принадлежность пациента к медицинской группе для занятий физической культурой;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могут быть включены в СЭМД, в случае их наличия:</w:t>
      </w:r>
    </w:p>
    <w:p>
      <w:pPr>
        <w:pStyle w:val="ScrollListBullet3"/>
        <w:numPr>
          <w:ilvl w:val="0"/>
          <w:numId w:val="34"/>
        </w:numPr>
        <w:ind w:left="2592"/>
      </w:pPr>
      <w:r>
        <w:t>"Заключение" – произвольный комментарий врача, выдавшего медицинское заключение;</w:t>
      </w:r>
    </w:p>
    <w:p>
      <w:pPr>
        <w:pStyle w:val="ScrollListBullet"/>
        <w:numPr>
          <w:ilvl w:val="0"/>
          <w:numId w:val="31"/>
        </w:numPr>
        <w:ind w:left="1780"/>
      </w:pPr>
      <w:r>
        <w:t>нажмите на кнопку "Применить" для сохранения внесенных в приём данных;</w:t>
      </w:r>
    </w:p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"Документы" и 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4955798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170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95579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7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нажмите на кнопку "Подписать". Произойдет формирование СЭМД "Медицинское заключение о принадлежности несовершеннолетнего к медицинской группе для занятий физической культурой",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"Медицинское заключение о принадлежности несовершеннолетнего к медицинской группе для занятий физической культурой"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"Медицинское заключение о принадлежности несовершеннолетнего к медицинской группе для занятий физической культурой"</w:t>
      </w:r>
      <w:bookmarkEnd w:id="9"/>
      <w:bookmarkEnd w:id="8"/>
    </w:p>
    <w:p w:rsidRPr="00E16162">
      <w:r w:rsidRPr="00E16162">
        <w:t>Если помимо автора СЭМД "Медицинское заключение о принадлежности несовершеннолетнего к медицинской группе для занятий физической культурой</w:t>
      </w:r>
      <w:r w:rsidRPr="00E16162">
        <w:rPr>
          <w:color w:val="172B4D"/>
        </w:rPr>
        <w:t>"</w:t>
      </w:r>
      <w:r>
        <w:t>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698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939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704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5436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19991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9991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"Медицинское заключение о принадлежности несовершеннолетнего к медицинской группе для занятий физической культурой"</w:t>
      </w:r>
      <w:bookmarkEnd w:id="17"/>
      <w:bookmarkEnd w:id="16"/>
    </w:p>
    <w:p w:rsidRPr="00E16162">
      <w:r w:rsidRPr="00E16162">
        <w:t>После того как документ "Медицинское заключение о принадлежности несовершеннолетнего к медицинской группе для занятий физической культурой"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передать в РЭМД подписанный СЭМД "Медицинское заключение о принадлежности несовершеннолетнего к медицинской группе для занятий физической культурой",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887058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78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дневнике оказанную пациенту услугу, в рамках которой выдается заключение о принадлежности несовершеннолетнего к медицинской группе для занятий физической культурой</w:t>
      </w:r>
      <w:r w:rsidRPr="00E16162">
        <w:rPr>
          <w:color w:val="172B4D"/>
        </w:rPr>
        <w:t>, </w:t>
      </w:r>
      <w:r>
        <w:t>и нажмите на ссылку "Редактировать". Откроется окно редактирования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480135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0274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4801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Окно редактирования приёма</w:t>
      </w:r>
    </w:p>
    <w:p/>
    <w:p>
      <w:pPr>
        <w:pStyle w:val="ScrollListBullet"/>
        <w:numPr>
          <w:ilvl w:val="0"/>
          <w:numId w:val="53"/>
        </w:numPr>
        <w:ind w:left="1780"/>
      </w:pPr>
      <w:r>
        <w:t>перейдите на вкладку "Документы" и выберите подписанный документ "Медицинское заключение о принадлежности несовершеннолетнего к медицинской группе для занятий физической культурой";</w:t>
      </w:r>
    </w:p>
    <w:p>
      <w:pPr>
        <w:pStyle w:val="ScrollListBullet"/>
        <w:numPr>
          <w:ilvl w:val="0"/>
          <w:numId w:val="53"/>
        </w:numPr>
        <w:ind w:left="1780"/>
      </w:pPr>
      <w:r>
        <w:t>воспользуйтесь пунктом контекстного меню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4" name="" descr="_scroll_external/attachments/image2022-9-14_10-55-37-3136b29bc1d03e5e777297d857c9c8c4756f8f3215f868e1a0bf446f3321a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659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5" name="" descr="_scroll_external/attachments/image2022-9-14_10-56-26-003e4051b5a01ecf6c548bcf751a5ff68ef425cf41a70b57d33e029490ac0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1503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8670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"Медицинское заключение о принадлежности несовершеннолетнего к медицинской группе для занятий физической культурой" на регистрацию в РЭМД, выполните следующие действия:</w:t>
      </w:r>
    </w:p>
    <w:p>
      <w:pPr>
        <w:pStyle w:val="ScrollListBullet"/>
        <w:numPr>
          <w:ilvl w:val="0"/>
          <w:numId w:val="56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256620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2398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2566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7"/>
        </w:numPr>
        <w:ind w:left="1780"/>
      </w:pPr>
      <w:r>
        <w:t xml:space="preserve">выберите в списке документ "Медицинское заключение о принадлежности несовершеннолетнего к медицинской группе для занятий физической культурой",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7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8" name="" descr="_scroll_external/attachments/image2022-9-14_10-55-37-3136b29bc1d03e5e777297d857c9c8c4756f8f3215f868e1a0bf446f3321a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582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9" name="" descr="_scroll_external/attachments/image2022-9-14_10-56-26-003e4051b5a01ecf6c548bcf751a5ff68ef425cf41a70b57d33e029490ac0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213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64252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5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6"/>
      <w:footerReference w:type="default" r:id="rId27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24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https://conf.bars.group/x/0LHcCw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"Медицинское заключение о принадлежности несовершеннолетнего к медицинской группе для занятий физической культурой"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>
    <w:nsid w:val="7579688C"/>
    <w:multiLevelType w:val="hybridMultilevel"/>
    <w:tmpl w:val="7579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hyperlink" Target="https://nsi.rosminzdrav.ru/#!/refbook/1.2.643.5.1.13.13.99.2.305/version/3.6" TargetMode="External" /><Relationship Id="rId25" Type="http://schemas.openxmlformats.org/officeDocument/2006/relationships/header" Target="header3.xml" /><Relationship Id="rId26" Type="http://schemas.openxmlformats.org/officeDocument/2006/relationships/header" Target="header4.xml" /><Relationship Id="rId27" Type="http://schemas.openxmlformats.org/officeDocument/2006/relationships/footer" Target="footer4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0LHc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24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