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"Сведения о результатах проведенной медико-социальной экспертизы"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22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Просмотр информации о состоянии СЭМД. Интеграция с РЭМД. СЭМД "Сведения о результатах проведенной медико-социальной экспертизы"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Загрузка и сохранение сведений о результатах проведенной МСЭ. Интеграция с РЭМД. СЭМД "Сведения о результатах проведенной медико-социальной экспертизы"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Просмотр и печать отчета. Интеграция с РЭМД. СЭМД "Сведения о результатах проведенной медико-социальной экспертизы"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Учет направлений на МСЭ и ответов от Бюро. Интеграция с РЭМД. СЭМД "Сведения о результатах проведенной медико-социальной экспертизы"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p w:rsidRPr="00E16162">
      <w:pPr>
        <w:pStyle w:val="Caption"/>
        <w:keepNext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Список терминов и сокращений</w:t>
      </w:r>
    </w:p>
    <w:tbl>
      <w:tblPr>
        <w:tblStyle w:val="ScrollTableNormal"/>
        <w:tblW w:w="5000" w:type="pct"/>
        <w:tblLook w:val="0020"/>
      </w:tblPr>
      <w:tblGrid>
        <w:gridCol w:w="1737"/>
        <w:gridCol w:w="8157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4" w:name="scroll-bookmark-3"/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  <w:bookmarkEnd w:id="4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PDF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Portable Document Format — Формат графического файла (ГОСТ Р 52872-2012), формат электронных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ИПРА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 программа реабилитации и абилитации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 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"БАРС. 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МКБ-10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Международная классификация болезней 10-го пересмотра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МСЭ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Медико-социальная экспертиза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МСЭК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Медико-социальная экспертная комиссия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ПМК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Персональная медицинская карта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Подсистема единой государственной информационной системы в сфере здравоохранения "Федеральный реестр электронных медицинских документов"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Системная опция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ФБ МСЭ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Федеральное бюро медико-социальной экспертизы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</w:t>
            </w:r>
          </w:p>
        </w:tc>
      </w:tr>
    </w:tbl>
    <w:p w:rsidRPr="00E16162">
      <w:pPr>
        <w:pStyle w:val="Heading1"/>
        <w:ind w:left="851"/>
      </w:pPr>
      <w:bookmarkStart w:id="5" w:name="scroll-bookmark-4"/>
      <w:bookmarkStart w:id="6" w:name="_Toc256000001"/>
      <w:r w:rsidRPr="00E16162">
        <w:t>Введение</w:t>
      </w:r>
      <w:bookmarkEnd w:id="6"/>
      <w:bookmarkEnd w:id="5"/>
    </w:p>
    <w:p w:rsidRPr="00E16162">
      <w:r w:rsidRPr="00E16162">
        <w:t>Настоящий документ представляет собой руководство пользователя компонента "Интеграция с РЭМД. СЭМД "Сведения о результатах проведенной медико-социальной экспертизы" (далее – Компонент). СЭМД "Сведения о результатах проведенной медико-социальной экспертизы" создается в учреждениях ФБ МСЭ в ответ на направление на МСЭ из медицинских организаций и содержит результаты проведенной медико-социальной экспертизы. Информация о данном СЭМД должна передаваться из реестра электронных медицинских документов (РЭМД) в медицинскую информационную систему (МИС).</w:t>
      </w:r>
    </w:p>
    <w:p w:rsidRPr="00E16162">
      <w:r w:rsidRPr="00E16162">
        <w:t>В данном руководстве представлено описание действий пользователей при работе с Компонентом.</w:t>
      </w:r>
    </w:p>
    <w:p w:rsidRPr="00E16162">
      <w:pPr>
        <w:pStyle w:val="Heading1"/>
        <w:ind w:left="851"/>
      </w:pPr>
      <w:bookmarkStart w:id="7" w:name="scroll-bookmark-5"/>
      <w:bookmarkStart w:id="8" w:name="_Toc256000002"/>
      <w:r w:rsidRPr="00E16162">
        <w:t>Просмотр информации о состоянии СЭМД. Интеграция с РЭМД. СЭМД "Сведения о результатах проведенной медико-социальной экспертизы"</w:t>
      </w:r>
      <w:bookmarkEnd w:id="8"/>
      <w:bookmarkEnd w:id="7"/>
    </w:p>
    <w:p w:rsidRPr="00E16162">
      <w:r w:rsidRPr="00E16162">
        <w:t>Чтобы просмотреть информацию о возможности получения из РЭМД СЭМД "Сведения о результатах проведенной медико-социальной экспертизы",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выберите пункт главного меню "Учет" → "Медосмотры" → "Карты медосмотров". Откроется список карт медосмотров;</w:t>
      </w:r>
    </w:p>
    <w:p w:rsidRPr="00E16162">
      <w:pPr>
        <w:jc w:val="center"/>
      </w:pPr>
      <w:r w:rsidRPr="00E16162">
        <w:rPr>
          <w:color w:val="172B4D"/>
        </w:rPr>
        <w:drawing>
          <wp:inline>
            <wp:extent cx="6295390" cy="2593869"/>
            <wp:docPr id="100003" name="" descr="_scroll_external/attachments/image2022-11-16_13-33-12-39e204a455e4c3ed6a3376788554298037756fdfc621076bc0f4087336b627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2268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9386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crollListBullet"/>
        <w:numPr>
          <w:ilvl w:val="0"/>
          <w:numId w:val="30"/>
        </w:numPr>
        <w:ind w:left="1780"/>
      </w:pPr>
      <w:r>
        <w:t>сформируйте список карт медосмотров с типом "Направление на МСЭК", используя панель фильтрации. В списке карт медосмотров может отображаться сигнальная информация, описанная в таблице ниже;</w:t>
      </w:r>
      <w:r>
        <w:t>Виды сигнальной информации</w:t>
      </w:r>
    </w:p>
    <w:p>
      <w:pPr>
        <w:pStyle w:val="Caption"/>
        <w:keepNext/>
        <w:numPr>
          <w:ilvl w:val="0"/>
          <w:numId w:val="0"/>
        </w:numPr>
        <w:ind w:left="1316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2</w:t>
      </w:r>
      <w:r>
        <w:fldChar w:fldCharType="end"/>
      </w:r>
      <w:r>
        <w:t xml:space="preserve"> Виды сигнальной информации</w:t>
      </w:r>
    </w:p>
    <w:tbl>
      <w:tblPr>
        <w:tblStyle w:val="ScrollTableNormal"/>
        <w:tblW w:w="0" w:type="auto"/>
        <w:tblInd w:w="1316" w:type="dxa"/>
        <w:tblLayout w:type="fixed"/>
        <w:tblLook w:val="0020"/>
      </w:tblPr>
      <w:tblGrid>
        <w:gridCol w:w="2321"/>
        <w:gridCol w:w="3009"/>
        <w:gridCol w:w="3095"/>
      </w:tblGrid>
      <w:tr>
        <w:tblPrEx>
          <w:tblW w:w="0" w:type="auto"/>
          <w:tblInd w:w="1316" w:type="dxa"/>
          <w:tblLayout w:type="fixed"/>
          <w:tblLook w:val="0020"/>
        </w:tblPrEx>
        <w:tc>
          <w:tcPr>
            <w:tcW w:w="23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9" w:name="scroll-bookmark-6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Графическое изображение</w:t>
            </w:r>
            <w:bookmarkEnd w:id="9"/>
          </w:p>
        </w:tc>
        <w:tc>
          <w:tcPr>
            <w:tcW w:w="30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Всплывающая подсказка</w:t>
            </w:r>
          </w:p>
        </w:tc>
        <w:tc>
          <w:tcPr>
            <w:tcW w:w="30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3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71450" cy="171450"/>
                  <wp:docPr id="100004" name="" descr="_scroll_external/attachments/image2023-6-2_15-18-51-f2d149c7f94704d49565ce690bcf7d55fdabb455fae6bf5ab50ba33bdbb4d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99297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загружены</w:t>
            </w:r>
          </w:p>
        </w:tc>
        <w:tc>
          <w:tcPr>
            <w:tcW w:w="30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Сигнализирует об успешной загрузке сведений о результатах проведенной МСЭ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32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71450" cy="190500"/>
                  <wp:docPr id="100005" name="" descr="_scroll_external/attachments/image2023-6-5_12-57-48-9f8bdb4b60ab0bc331ae56d4981204b6dce406e07c0c7f15cfe5cace2963c9d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147486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доступны для загрузки</w:t>
            </w:r>
          </w:p>
        </w:tc>
        <w:tc>
          <w:tcPr>
            <w:tcW w:w="309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spacing w:beforeAutospacing="1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Сигнализирует о доступности загрузки сведений о результатах проведенной МСЭ</w:t>
            </w:r>
          </w:p>
        </w:tc>
      </w:tr>
    </w:tbl>
    <w:p>
      <w:pPr>
        <w:pStyle w:val="ScrollListBullet"/>
        <w:numPr>
          <w:ilvl w:val="0"/>
          <w:numId w:val="30"/>
        </w:numPr>
        <w:ind w:left="1780"/>
      </w:pPr>
      <w:r w:rsidRPr="00E16162">
        <w:t>выберите в списке карту медосмотра и нажмите на её номер. Откроется окно редактирования выбранной карты медосмотра;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825540"/>
            <wp:docPr id="100006" name="" descr="Окно редактирования карты медо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670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82554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Окно редактирования карты медосмотра</w:t>
      </w:r>
    </w:p>
    <w:p w:rsidRPr="00E16162"/>
    <w:p w:rsidRPr="00E16162">
      <w:pPr>
        <w:pStyle w:val="ScrollListBullet"/>
        <w:numPr>
          <w:ilvl w:val="0"/>
          <w:numId w:val="32"/>
        </w:numPr>
        <w:ind w:left="1780"/>
      </w:pPr>
      <w:r w:rsidRPr="00E16162">
        <w:t>перейдите на вкладку "Услуги медосмотра". В нижней части вкладки отображается информация о состоянии СЭМД. Возможные состояния представлены в таблице ниже;</w:t>
      </w:r>
      <w:r w:rsidRPr="00E16162">
        <w:t>Состояния обратного талона</w:t>
      </w:r>
    </w:p>
    <w:p w:rsidRPr="00E16162">
      <w:pPr>
        <w:pStyle w:val="Caption"/>
        <w:keepNext/>
        <w:numPr>
          <w:ilvl w:val="0"/>
          <w:numId w:val="0"/>
        </w:numPr>
        <w:ind w:left="1316"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Состояния обратного талона</w:t>
      </w:r>
    </w:p>
    <w:tbl>
      <w:tblPr>
        <w:tblStyle w:val="ScrollTableNormal"/>
        <w:tblW w:w="0" w:type="auto"/>
        <w:tblInd w:w="1316" w:type="dxa"/>
        <w:tblLayout w:type="fixed"/>
        <w:tblLook w:val="0020"/>
      </w:tblPr>
      <w:tblGrid>
        <w:gridCol w:w="3611"/>
        <w:gridCol w:w="4901"/>
      </w:tblGrid>
      <w:tr>
        <w:tblPrEx>
          <w:tblW w:w="0" w:type="auto"/>
          <w:tblInd w:w="1316" w:type="dxa"/>
          <w:tblLayout w:type="fixed"/>
          <w:tblLook w:val="0020"/>
        </w:tblPrEx>
        <w:tc>
          <w:tcPr>
            <w:tcW w:w="36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10" w:name="scroll-bookmark-7"/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Состояние</w:t>
            </w:r>
            <w:bookmarkEnd w:id="10"/>
          </w:p>
        </w:tc>
        <w:tc>
          <w:tcPr>
            <w:tcW w:w="490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6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недоступны</w:t>
            </w:r>
          </w:p>
        </w:tc>
        <w:tc>
          <w:tcPr>
            <w:tcW w:w="490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Направление на МСЭ отправлено в РЭМД, и ожидается получение сведений от РЭМД о доступности загрузки СЭМД "Сведения о результатах проведенной медико-социальной экспертизы". СЭМД еще не доступен для загрузки из РЭМД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6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доступны для загрузки</w:t>
            </w:r>
          </w:p>
        </w:tc>
        <w:tc>
          <w:tcPr>
            <w:tcW w:w="490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 доступен для загрузки из РЭМД. При нажатии на ссылку происходит отправка запроса в РЭМД на получение СЭМД "Сведения о результатах проведенной медико-социальной экспертизы". Сведения о результатах проведенной МСЭ загружаются после ответа от РЭМД на запрос получения файла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6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запрошены</w:t>
            </w:r>
          </w:p>
        </w:tc>
        <w:tc>
          <w:tcPr>
            <w:tcW w:w="490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 "Сведения о результатах проведенной медико-социальной экспертизы" запрошен. Данное состояние отображается, если выполнены настройки автоматической отправки запроса на получение СЭМД из РЭМД. Данные настройки выполняет сотрудник внедрения. Это состояние сохраняется до тех пор, пока уведомление о причинах возврата направления на МСЭ не будет загружено, проверка доступности загрузки и дальнейшая загрузка осуществляются автоматически.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– Автоматическая отправка запроса на получение СЭМД осуществляется по умолчанию через каждые 30 сек. Сотрудник внедрения может изменить это значение в настройках внешней системы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6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загружены, нажмите для заполнения визита</w:t>
            </w:r>
          </w:p>
        </w:tc>
        <w:tc>
          <w:tcPr>
            <w:tcW w:w="490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 "Сведения о результатах проведенной медико-социальной экспертизы" загружен в МИС из РЭМД, сохранение данных при получении СЭМД не произведено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361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Сведения о результатах проведенной МСЭ загружены</w:t>
            </w:r>
          </w:p>
        </w:tc>
        <w:tc>
          <w:tcPr>
            <w:tcW w:w="490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 "Сведения о результатах проведенной медико-социальной экспертизы" загружен в МИС из РЭМД, сохранены данные в окне при получении СЭМД</w:t>
            </w:r>
          </w:p>
        </w:tc>
      </w:tr>
    </w:tbl>
    <w:p w:rsidRPr="00E16162">
      <w:pPr>
        <w:pStyle w:val="Heading1"/>
        <w:ind w:left="851"/>
      </w:pPr>
      <w:bookmarkStart w:id="11" w:name="scroll-bookmark-8"/>
      <w:bookmarkStart w:id="12" w:name="_Toc256000003"/>
      <w:r w:rsidRPr="00E16162">
        <w:t>Загрузка и сохранение сведений о результатах проведенной МСЭ. Интеграция с РЭМД. СЭМД "Сведения о результатах проведенной медико-социальной экспертизы"</w:t>
      </w:r>
      <w:bookmarkEnd w:id="12"/>
      <w:bookmarkEnd w:id="11"/>
    </w:p>
    <w:p w:rsidRPr="00E16162">
      <w:r w:rsidRPr="00E16162">
        <w:t>Чтобы загрузить и сохранить сведения о результатах проведенной МСЭ, выполните следующие действия:</w:t>
      </w:r>
    </w:p>
    <w:p w:rsidRPr="00E16162">
      <w:pPr>
        <w:pStyle w:val="ScrollListBullet"/>
        <w:numPr>
          <w:ilvl w:val="0"/>
          <w:numId w:val="34"/>
        </w:numPr>
        <w:ind w:left="1780"/>
      </w:pPr>
      <w:r w:rsidRPr="00E16162">
        <w:t>перейдите на вкладку "Услуги медосмотра" в карте медосмотра;</w:t>
      </w:r>
    </w:p>
    <w:p w:rsidRPr="00E16162">
      <w:pPr>
        <w:pStyle w:val="ScrollListBullet"/>
        <w:numPr>
          <w:ilvl w:val="0"/>
          <w:numId w:val="34"/>
        </w:numPr>
        <w:ind w:left="1780"/>
      </w:pPr>
      <w:r w:rsidRPr="00E16162">
        <w:t>нажмите на ссылку "Сведения о результатах проведенной МСЭ доступны для загрузки". Ссылка изменится на уведомление "Сведения о результатах проведенной МСЭ запрошены" (если выполнены настройки) или сразу на "Сведения о результатах проведенной МСЭ загружены, нажмите для заполнения визита";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560257"/>
            <wp:docPr id="100007" name="" descr="Ссылка со статусом С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3365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56025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Ссылка со статусом СЭМД</w:t>
      </w:r>
    </w:p>
    <w:p w:rsidRPr="00E16162"/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нажмите на ссылку "Сведения о результатах проведенной МСЭ загружены, нажмите для заполнения визита". Откроется окно, </w:t>
      </w:r>
      <w:r w:rsidRPr="00E16162">
        <w:t>поля в котором заполнены полученными из РЭМД данными;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91970"/>
            <wp:docPr id="100008" name="" descr="Сохранение обратного та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176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9197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Сохранение обратного талона</w:t>
      </w:r>
    </w:p>
    <w:p w:rsidRPr="00E16162"/>
    <w:p w:rsidRPr="00E16162">
      <w:pPr>
        <w:pStyle w:val="ScrollListBullet"/>
        <w:numPr>
          <w:ilvl w:val="0"/>
          <w:numId w:val="36"/>
        </w:numPr>
        <w:ind w:left="1780"/>
      </w:pPr>
      <w:r w:rsidRPr="00E16162">
        <w:t>нажмите на кнопку "Сохранить" для сохранения полученных данных. После этого на вкладке "Услуги медосмотра" отобразится уведомление "Сведения о результатах проведенной МСЭ загружены". Если в полученном из РЭМД файле нет данных о причине инвалидности, при сохранении сведений о результатах МСЭ отобразится информационное сообщение: "Из РЭМД не поступили сведения о наличии данных из справочника "Причина инвалидности", запись об инвалидности по пациенту автоматически не создана. Внесите данные в карту пациента вручную" (данные вручную необходимо внести в ПМК на вкладке "Льготы" → "Инвалидность").</w:t>
      </w:r>
    </w:p>
    <w:p w:rsidRPr="00E16162">
      <w:pPr>
        <w:pStyle w:val="Heading1"/>
        <w:ind w:left="851"/>
      </w:pPr>
      <w:bookmarkStart w:id="13" w:name="scroll-bookmark-9"/>
      <w:bookmarkStart w:id="14" w:name="_Toc256000004"/>
      <w:r w:rsidRPr="00E16162">
        <w:t>Просмотр и печать отчета. Интеграция с РЭМД. СЭМД "Сведения о результатах проведенной медико-социальной экспертизы"</w:t>
      </w:r>
      <w:bookmarkEnd w:id="14"/>
      <w:bookmarkEnd w:id="13"/>
    </w:p>
    <w:p w:rsidRPr="00E16162">
      <w:r w:rsidRPr="00E16162">
        <w:t>После сохранения сведений о результатах проведенной МСЭ можно просмотреть и распечатать отчет "Сведения о результатах проведенной медико-социальной экспертизы".</w:t>
      </w:r>
    </w:p>
    <w:p w:rsidRPr="00E16162">
      <w:r w:rsidRPr="00E16162">
        <w:t>Для просмотра и печати отчета выполните следующие действия:</w:t>
      </w:r>
    </w:p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выберите пункт главного меню "Учет" → "Медосмотры" → "Карты медосмотров". Откроется список карт медосмотров;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93869"/>
            <wp:docPr id="100009" name="" descr="Список карт медосмо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6216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9386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Список карт медосмотров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сформируйте список карт медосмотров с типом "Направление на МСЭК", используя панель фильтрации;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выберите в списке карту медосмотра и нажмите на её номер. Откроется окно редактирования выбранной карты медосмотра;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410311"/>
            <wp:docPr id="100010" name="" descr="Вкладка с шаблонами отч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176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41031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Вкладка с шаблонами отчетов</w:t>
      </w:r>
    </w:p>
    <w:p w:rsidRPr="00E16162"/>
    <w:p w:rsidRPr="00E16162">
      <w:pPr>
        <w:numPr>
          <w:ilvl w:val="0"/>
          <w:numId w:val="39"/>
        </w:numPr>
        <w:ind w:left="1780"/>
      </w:pPr>
    </w:p>
    <w:p w:rsidRPr="00E16162">
      <w:pPr>
        <w:pStyle w:val="ScrollListBullet2"/>
        <w:numPr>
          <w:ilvl w:val="0"/>
          <w:numId w:val="40"/>
        </w:numPr>
        <w:ind w:left="2245"/>
      </w:pPr>
      <w:r w:rsidRPr="00E16162">
        <w:t xml:space="preserve">перейдите на вкладку "Печатные формы", установите флажок напротив шаблона отчета "Обратный талон" и выберите пункт контекстного меню "Распечатать отмеченные" или нажмите на кнопку  </w:t>
      </w:r>
      <w:r w:rsidRPr="00E16162">
        <w:drawing>
          <wp:inline>
            <wp:extent cx="190500" cy="152400"/>
            <wp:docPr id="100011" name="" descr="_scroll_external/attachments/worddavd0bf48e96eca9868b3b05c8fbc05d694-73ebc71277933c430efbd0f194a10543dcfa2e1f45588ae2e1249085aa3a5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3378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 xml:space="preserve"> в столбце "Печать". Откроется окно просмотра отчета;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6863335"/>
            <wp:docPr id="100012" name="" descr="Окно просмотра от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5266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68633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Окно просмотра отчета</w:t>
      </w:r>
    </w:p>
    <w:p w:rsidRPr="00E16162"/>
    <w:p w:rsidRPr="00E16162">
      <w:r w:rsidRPr="00E16162">
        <w:t>Для печати отчета нажмите на кнопку "Печать". </w:t>
      </w:r>
      <w:r w:rsidRPr="00E16162">
        <w:t>Для выгрузки отчета выберите нужный формат из списка и нажмите на кнопку "Выгрузить". </w:t>
      </w:r>
      <w:r w:rsidRPr="00E16162">
        <w:t>Чтобы открыть отчет в формате PDF, нажмите на кнопку "PDF".</w:t>
      </w:r>
    </w:p>
    <w:p w:rsidRPr="00E16162">
      <w:r w:rsidRPr="00E16162">
        <w:t xml:space="preserve">Для редактирования внешнего вида отчета воспользуйтесь кнопкой  </w:t>
      </w:r>
      <w:r w:rsidRPr="00E16162">
        <w:drawing>
          <wp:inline>
            <wp:extent cx="238125" cy="247650"/>
            <wp:docPr id="100013" name="" descr="_scroll_external/attachments/worddav49795a1be16ead09964eeb5d12271453-1494bee480ba09d2a87fe00fb32b95450e3447211c7f8ad920ef6389283ec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11232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6162">
        <w:t xml:space="preserve"> .</w:t>
      </w:r>
    </w:p>
    <w:p w:rsidRPr="00E16162">
      <w:pPr>
        <w:pStyle w:val="Heading1"/>
        <w:ind w:left="851"/>
      </w:pPr>
      <w:bookmarkStart w:id="15" w:name="scroll-bookmark-10"/>
      <w:bookmarkStart w:id="16" w:name="_Toc256000005"/>
      <w:r w:rsidRPr="00E16162">
        <w:t>Учет направлений на МСЭ и ответов от Бюро. Интеграция с РЭМД. СЭМД "Сведения о результатах проведенной медико-социальной экспертизы"</w:t>
      </w:r>
      <w:bookmarkEnd w:id="16"/>
      <w:bookmarkEnd w:id="15"/>
    </w:p>
    <w:p w:rsidRPr="00E16162">
      <w:r w:rsidRPr="00E16162">
        <w:t>На форме "Учет направлений на МСЭ и ответов от Бюро" отображается информация о направлениях на МСЭ.</w:t>
      </w:r>
    </w:p>
    <w:p w:rsidRPr="00E16162">
      <w:r w:rsidRPr="00E16162">
        <w:t>Для просмотра информации выполните следующие действия: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пункт главного меню "Учет" → "Учет направлений на МСЭ и ответов от Бюро". Откроется форма учета направлений на МСЭ;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398080"/>
            <wp:docPr id="100014" name="" descr="Форма учета направлений на МС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6786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980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Форма учета направлений на МСЭ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заполните поля фильтрации в соответствии с приведенной ниже таблицей и нажмите на кнопку "Найти". В блоке "Учет направлений на МСЭ и ответов от Бюро" отобразятся результаты поиска.</w:t>
      </w:r>
      <w:r w:rsidRPr="00E16162">
        <w:t>Описание полей фильтрации</w:t>
      </w:r>
    </w:p>
    <w:p w:rsidRPr="00E16162">
      <w:pPr>
        <w:pStyle w:val="Caption"/>
        <w:keepNext/>
        <w:numPr>
          <w:ilvl w:val="0"/>
          <w:numId w:val="0"/>
        </w:numPr>
        <w:ind w:left="1316"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Описание полей фильтрации</w:t>
      </w:r>
    </w:p>
    <w:tbl>
      <w:tblPr>
        <w:tblStyle w:val="ScrollTableNormal"/>
        <w:tblW w:w="0" w:type="auto"/>
        <w:tblInd w:w="1316" w:type="dxa"/>
        <w:tblLayout w:type="fixed"/>
        <w:tblLook w:val="0020"/>
      </w:tblPr>
      <w:tblGrid>
        <w:gridCol w:w="2751"/>
        <w:gridCol w:w="1892"/>
        <w:gridCol w:w="3869"/>
      </w:tblGrid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17" w:name="scroll-bookmark-11"/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поля</w:t>
            </w:r>
            <w:bookmarkEnd w:id="17"/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Обязательность</w:t>
            </w: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Введите фамилию искомого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Имя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Введите имя искомого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Отчество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Введите отчество искомого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Участки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✅</w:t>
            </w: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Выберите значение из выпадающего списка:</w:t>
            </w:r>
          </w:p>
          <w:p>
            <w:pPr>
              <w:pStyle w:val="ScrollListBullet"/>
              <w:numPr>
                <w:ilvl w:val="0"/>
                <w:numId w:val="44"/>
              </w:numPr>
              <w:ind w:left="17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"Все" – отбираются все направления на МСЭ вне зависимости от участка прикрепления пациента;</w:t>
            </w:r>
          </w:p>
          <w:p>
            <w:pPr>
              <w:pStyle w:val="ScrollListBullet"/>
              <w:numPr>
                <w:ilvl w:val="0"/>
                <w:numId w:val="44"/>
              </w:numPr>
              <w:ind w:left="17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"Выбранные" – отбираются направления на МСЭ пациентов, которые прикреплены к участкам, указанным в поле "Участок";</w:t>
            </w:r>
          </w:p>
          <w:p>
            <w:pPr>
              <w:pStyle w:val="ScrollListBullet"/>
              <w:numPr>
                <w:ilvl w:val="0"/>
                <w:numId w:val="44"/>
              </w:numPr>
              <w:ind w:left="17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"Отсутствует" – отбираются направления на МСЭ пациентов, у которых отсутствует действующее прикрепление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Участок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Выберите участок прикрепления пациента из справочника "Участки". Для этого 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90500" cy="219075"/>
                  <wp:docPr id="100015" name="" descr="_scroll_external/attachments/worddav1866d60233dcb616179334e3e084b26d-c68588cbfe9837fbb4c1f634fc157fc7c1954a0682df06c4fe711171d16a54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76248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, в открывшемся окне установите флажки напротив необходимых значений и нажмите на кнопку "Ок".</w:t>
            </w:r>
          </w:p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Чтобы очистить поле, 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209550" cy="209550"/>
                  <wp:docPr id="100016" name="" descr="_scroll_external/attachments/worddav37f818bc7b7d5ea47460a409e745ccdc-f8f4c414a81d0aa7542c21dc69a8d2b29d75c4837de5b3ecd0c203851e60b3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67875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.</w:t>
            </w:r>
          </w:p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поле "Участок" доступно для заполнения, если в поле "Участки" указано значение "Выбранные"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Пол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пол искомого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 с ... по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возраст искомого пациента. Для изменения исчисления выберите значение из списка: год, месяц, день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ФИО представителя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Введите фамилию, имя или отчество представителя пациента или часть фамилии/ имени/ отчества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Диагноз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Выберите диагноз пациента из "Справочника МКБ-10". Для этого нажмите на кнопку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90500" cy="219075"/>
                  <wp:docPr id="100017" name="" descr="_scroll_external/attachments/worddav1866d60233dcb616179334e3e084b26d-c68588cbfe9837fbb4c1f634fc157fc7c1954a0682df06c4fe711171d16a54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74372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в открывшемся окне выберите диагноз и нажмите на кнопку "Ок".</w:t>
            </w:r>
          </w:p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Чтобы очистить поле, нажмите на кнопку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209550" cy="209550"/>
                  <wp:docPr id="100018" name="" descr="_scroll_external/attachments/worddav37f818bc7b7d5ea47460a409e745ccdc-f8f4c414a81d0aa7542c21dc69a8d2b29d75c4837de5b3ecd0c203851e60b3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656198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Статус направления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Выберите статус направления на МСЭ из списка ("Сведения о результатах проведенной МСЭ загружены" для сведений о результатах проведенной МСЭ)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Категория льгот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категорию льгот искомого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направления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Введите номер направления на МСЭ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Направившая МО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МО, которая отправила направление на МСЭ, из справочника "Таблица МО". Для этого нажмите на кнопку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90500" cy="219075"/>
                  <wp:docPr id="100019" name="" descr="_scroll_external/attachments/worddav1866d60233dcb616179334e3e084b26d-c68588cbfe9837fbb4c1f634fc157fc7c1954a0682df06c4fe711171d16a54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59423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, в открывшемся окне установите флажок напротив подходящего значения и нажмите на кнопку "Ок".</w:t>
            </w:r>
          </w:p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Чтобы очистить поле, 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209550" cy="209550"/>
                  <wp:docPr id="100020" name="" descr="_scroll_external/attachments/worddav37f818bc7b7d5ea47460a409e745ccdc-f8f4c414a81d0aa7542c21dc69a8d2b29d75c4837de5b3ecd0c203851e60b3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99034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Подразделение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Укажите подразделение, которое отправило направление на МСЭ, из справочника "Подразделения ЛПУ". Для этого 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90500" cy="219075"/>
                  <wp:docPr id="100021" name="" descr="_scroll_external/attachments/worddav1866d60233dcb616179334e3e084b26d-c68588cbfe9837fbb4c1f634fc157fc7c1954a0682df06c4fe711171d16a54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36516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в открывшемся окне установите флажок напротив подходящего значения и нажмите на кнопку "Ок".</w:t>
            </w:r>
          </w:p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Чтобы очистить поле, 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209550" cy="209550"/>
                  <wp:docPr id="100022" name="" descr="_scroll_external/attachments/worddav37f818bc7b7d5ea47460a409e745ccdc-f8f4c414a81d0aa7542c21dc69a8d2b29d75c4837de5b3ecd0c203851e60b3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1332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Лечащий врач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Укажите лечащего врача, который отправил направление на МСЭ, из справочника "Персонал". Для этого 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190500" cy="219075"/>
                  <wp:docPr id="100023" name="" descr="_scroll_external/attachments/worddav1866d60233dcb616179334e3e084b26d-c68588cbfe9837fbb4c1f634fc157fc7c1954a0682df06c4fe711171d16a54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49842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, в открывшемся окне установите флажок напротив подходящего значения и нажмите на кнопку "Ок".</w:t>
            </w:r>
          </w:p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Чтобы очистить поле, нажмите на кнопку 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drawing>
                <wp:inline>
                  <wp:extent cx="209550" cy="209550"/>
                  <wp:docPr id="100024" name="" descr="_scroll_external/attachments/worddav37f818bc7b7d5ea47460a409e745ccdc-f8f4c414a81d0aa7542c21dc69a8d2b29d75c4837de5b3ecd0c203851e60b3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04996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Карта пациента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номер персональной медицинской карты искомого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загрузки СЭМД в МИС с ... по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период, в который входит дата загрузки СЭМД в МИС, вручную или с помощью системного календаря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направления на МСЭ с ... по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период, в который входит дата формирования СЭМД "Направление на медико-социальную экспертизу", вручную или с помощью системного календаря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Сведений о результатах проведенной МСЭ с ... по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Укажите период, в который входит дата формирования СЭМД "Сведения о результатах проведенной медико-социальной экспертизы", вручную или с помощью системного календаря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Уведомления о причинах возврата с ... по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– Поле заполняется для просмотра информации о СЭМД "Уведомление о причинах возврата направления на медико-социальную экспертизу в медицинскую организацию". В этом поле указывается период, в который входит дата формирования СЭМД, вручную или с помощью системного календаря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751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программы дополнительных обследований с ... по</w:t>
            </w:r>
          </w:p>
        </w:tc>
        <w:tc>
          <w:tcPr>
            <w:tcW w:w="189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</w:p>
        </w:tc>
        <w:tc>
          <w:tcPr>
            <w:tcW w:w="3869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numPr>
                <w:ilvl w:val="0"/>
                <w:numId w:val="44"/>
              </w:numPr>
              <w:ind w:left="5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– Поле заполняется для просмотра информации о СЭМД "Программа дополнительного обследования гражданина". В этом поле указывается период, в который входит дата формирования СЭМД, вручную или с помощью системного календаря</w:t>
            </w:r>
          </w:p>
        </w:tc>
      </w:tr>
    </w:tbl>
    <w:p w:rsidRPr="00E16162">
      <w:pPr>
        <w:pStyle w:val="ScrollListBullet"/>
        <w:ind w:left="1781"/>
      </w:pPr>
      <w:r w:rsidRPr="00E16162">
        <w:t>Данные, отображаемые в блоке "Учет направлений на МСЭ и ответов от Бюро"</w:t>
      </w:r>
    </w:p>
    <w:p w:rsidRPr="00E16162">
      <w:pPr>
        <w:pStyle w:val="Caption"/>
        <w:keepNext/>
        <w:numPr>
          <w:ilvl w:val="0"/>
          <w:numId w:val="0"/>
        </w:numPr>
        <w:ind w:left="1316"/>
      </w:pPr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Данные, отображаемые в блоке "Учет направлений на МСЭ и ответов от Бюро"</w:t>
      </w:r>
    </w:p>
    <w:tbl>
      <w:tblPr>
        <w:tblStyle w:val="ScrollTableNormal"/>
        <w:tblW w:w="0" w:type="auto"/>
        <w:tblInd w:w="1316" w:type="dxa"/>
        <w:tblLayout w:type="fixed"/>
        <w:tblLook w:val="0020"/>
      </w:tblPr>
      <w:tblGrid>
        <w:gridCol w:w="2262"/>
        <w:gridCol w:w="6336"/>
      </w:tblGrid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18" w:name="scroll-bookmark-12"/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столбца</w:t>
            </w:r>
            <w:bookmarkEnd w:id="18"/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Пояснение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Пациент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Полные ФИО пациента. При нажатии на ссылку открывается персональная медицинская карта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Направление на МСЭ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 карты медосмотра. При нажатии на ссылку открывается карта медосмотра пациента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Статус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Статус направления на МСЭ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Комментарий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Комментарий лечащего врача, оказавшего услугу "Направление на МСЭ"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направления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 формирования СЭМД "Направление на медико-социальную экспертизу"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Диагноз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Основной диагноз пациента, установленный лечащим врачом, оказавшим услугу "Направление на МСЭ"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загрузки СЭМД в МИС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загрузки СЭМД в МИС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Уведомления о причинах возврата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формирования СЭМД "Уведомление о причинах возврата направления на медико-социальную экспертизу в медицинскую организацию"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программы дополнительных обследований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 формирования СЭМД "Программа дополнительного обследования гражданина"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 Сведений о результатах проведенной МСЭ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Дата формирования СЭМД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"Сведения о результатах проведенной медико-социальной экспертизы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Инвалидность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Данные об инвалидности пациента, указанные лечащим врачом, оказавшим услугу "Направление на МСЭ"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Направившая МО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Краткое наименование МО, отправившей СЭМД "Направление на МСЭ" в РЭМД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Лечащий врач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 и инициалы врача, оказавшего услугу "Направление на МСЭ"</w:t>
            </w:r>
          </w:p>
        </w:tc>
      </w:tr>
      <w:tr>
        <w:tblPrEx>
          <w:tblW w:w="0" w:type="auto"/>
          <w:tblInd w:w="1316" w:type="dxa"/>
          <w:tblLayout w:type="fixed"/>
          <w:tblLook w:val="0020"/>
        </w:tblPrEx>
        <w:tc>
          <w:tcPr>
            <w:tcW w:w="2262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Пропущенное (отмененное) направление</w:t>
            </w:r>
          </w:p>
        </w:tc>
        <w:tc>
          <w:tcPr>
            <w:tcW w:w="633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 ИПРА</w:t>
            </w:r>
          </w:p>
        </w:tc>
      </w:tr>
    </w:tbl>
    <w:p w:rsidR="00DC0166" w:rsidP="00325D12">
      <w:pPr>
        <w:rPr>
          <w:noProof/>
        </w:rPr>
        <w:sectPr w:rsidSect="00DC0166">
          <w:headerReference w:type="default" r:id="rId23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4"/>
      <w:footerReference w:type="default" r:id="rId25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20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22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https://conf.bars.group/x/7cWWDQ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"Сведения о результатах проведенной медико-социальной экспертизы"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hybridMultilevel"/>
    <w:tmpl w:val="7579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579687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796872"/>
    <w:multiLevelType w:val="hybridMultilevel"/>
    <w:tmpl w:val="7579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579687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hybridMultilevel"/>
    <w:tmpl w:val="7579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hybridMultilevel"/>
    <w:tmpl w:val="7579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image" Target="media/image6.png" /><Relationship Id="rId16" Type="http://schemas.openxmlformats.org/officeDocument/2006/relationships/image" Target="media/image7.png" /><Relationship Id="rId17" Type="http://schemas.openxmlformats.org/officeDocument/2006/relationships/image" Target="media/image8.png" /><Relationship Id="rId18" Type="http://schemas.openxmlformats.org/officeDocument/2006/relationships/image" Target="media/image9.png" /><Relationship Id="rId19" Type="http://schemas.openxmlformats.org/officeDocument/2006/relationships/image" Target="media/image10.png" /><Relationship Id="rId2" Type="http://schemas.openxmlformats.org/officeDocument/2006/relationships/webSettings" Target="webSettings.xml" /><Relationship Id="rId20" Type="http://schemas.openxmlformats.org/officeDocument/2006/relationships/image" Target="media/image11.png" /><Relationship Id="rId21" Type="http://schemas.openxmlformats.org/officeDocument/2006/relationships/image" Target="media/image12.png" /><Relationship Id="rId22" Type="http://schemas.openxmlformats.org/officeDocument/2006/relationships/image" Target="media/image13.png" /><Relationship Id="rId23" Type="http://schemas.openxmlformats.org/officeDocument/2006/relationships/header" Target="header3.xml" /><Relationship Id="rId24" Type="http://schemas.openxmlformats.org/officeDocument/2006/relationships/header" Target="header4.xml" /><Relationship Id="rId25" Type="http://schemas.openxmlformats.org/officeDocument/2006/relationships/footer" Target="footer4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7cWWDQ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